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D1" w:rsidRDefault="00B2522E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Załącznik nr 3</w:t>
      </w:r>
    </w:p>
    <w:p w:rsidR="001B5FD1" w:rsidRDefault="00B2522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ogłoszenia o naborze na stanowisko pracy</w:t>
      </w:r>
    </w:p>
    <w:p w:rsidR="001B5FD1" w:rsidRDefault="00B2522E">
      <w:pPr>
        <w:jc w:val="right"/>
      </w:pPr>
      <w:r>
        <w:rPr>
          <w:rFonts w:ascii="Arial" w:hAnsi="Arial" w:cs="Arial"/>
          <w:sz w:val="16"/>
          <w:szCs w:val="16"/>
        </w:rPr>
        <w:t>Instruktor techniczny w Nadleśnictwie Biała Podlaska</w:t>
      </w:r>
    </w:p>
    <w:p w:rsidR="001B5FD1" w:rsidRDefault="001B5FD1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1B5FD1" w:rsidRDefault="001B5FD1">
      <w:pPr>
        <w:spacing w:line="360" w:lineRule="auto"/>
        <w:jc w:val="right"/>
        <w:rPr>
          <w:rFonts w:ascii="Arial" w:hAnsi="Arial" w:cs="Arial"/>
        </w:rPr>
      </w:pPr>
    </w:p>
    <w:p w:rsidR="001B5FD1" w:rsidRDefault="001B5FD1">
      <w:pPr>
        <w:spacing w:line="360" w:lineRule="auto"/>
        <w:jc w:val="right"/>
        <w:rPr>
          <w:rFonts w:ascii="Arial" w:hAnsi="Arial" w:cs="Arial"/>
        </w:rPr>
      </w:pPr>
    </w:p>
    <w:p w:rsidR="001B5FD1" w:rsidRDefault="001B5FD1">
      <w:pPr>
        <w:spacing w:line="360" w:lineRule="auto"/>
        <w:rPr>
          <w:rFonts w:ascii="Arial" w:hAnsi="Arial" w:cs="Arial"/>
        </w:rPr>
      </w:pPr>
    </w:p>
    <w:p w:rsidR="001B5FD1" w:rsidRDefault="00B2522E">
      <w:pPr>
        <w:spacing w:line="360" w:lineRule="auto"/>
        <w:rPr>
          <w:rFonts w:ascii="Arial" w:hAnsi="Arial" w:cs="Arial"/>
        </w:rPr>
      </w:pPr>
      <w:bookmarkStart w:id="1" w:name="_Hlk63750188"/>
      <w:r>
        <w:rPr>
          <w:rFonts w:ascii="Arial" w:hAnsi="Arial" w:cs="Arial"/>
        </w:rPr>
        <w:t>…………………………………</w:t>
      </w:r>
    </w:p>
    <w:p w:rsidR="001B5FD1" w:rsidRDefault="00B252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(imię i nazwisko kandydata)</w:t>
      </w:r>
    </w:p>
    <w:p w:rsidR="001B5FD1" w:rsidRDefault="001B5FD1">
      <w:pPr>
        <w:spacing w:line="360" w:lineRule="auto"/>
        <w:rPr>
          <w:rFonts w:ascii="Arial" w:hAnsi="Arial" w:cs="Arial"/>
        </w:rPr>
      </w:pPr>
    </w:p>
    <w:bookmarkEnd w:id="1"/>
    <w:p w:rsidR="001B5FD1" w:rsidRDefault="001B5FD1">
      <w:pPr>
        <w:spacing w:line="360" w:lineRule="auto"/>
        <w:rPr>
          <w:rFonts w:ascii="Arial" w:hAnsi="Arial" w:cs="Arial"/>
        </w:rPr>
      </w:pPr>
    </w:p>
    <w:p w:rsidR="001B5FD1" w:rsidRDefault="00B2522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:rsidR="001B5FD1" w:rsidRDefault="00B2522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kandydata </w:t>
      </w:r>
      <w:r>
        <w:rPr>
          <w:rFonts w:ascii="Arial" w:hAnsi="Arial" w:cs="Arial"/>
        </w:rPr>
        <w:t xml:space="preserve">dotyczące posiadania pełni praw cywilnych i obywatelskich </w:t>
      </w:r>
    </w:p>
    <w:p w:rsidR="001B5FD1" w:rsidRDefault="001B5FD1">
      <w:pPr>
        <w:spacing w:line="360" w:lineRule="auto"/>
        <w:rPr>
          <w:rFonts w:ascii="Arial" w:hAnsi="Arial" w:cs="Arial"/>
        </w:rPr>
      </w:pPr>
    </w:p>
    <w:p w:rsidR="001B5FD1" w:rsidRDefault="001B5FD1">
      <w:pPr>
        <w:spacing w:line="360" w:lineRule="auto"/>
        <w:rPr>
          <w:rFonts w:ascii="Arial" w:hAnsi="Arial" w:cs="Arial"/>
        </w:rPr>
      </w:pPr>
    </w:p>
    <w:p w:rsidR="001B5FD1" w:rsidRDefault="00B2522E">
      <w:pPr>
        <w:spacing w:line="360" w:lineRule="auto"/>
        <w:jc w:val="both"/>
      </w:pPr>
      <w:r>
        <w:rPr>
          <w:rFonts w:ascii="Arial" w:hAnsi="Arial" w:cs="Arial"/>
        </w:rPr>
        <w:t>Ja, niżej podpisany / podpisana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……………………………………………………….., oświadczam, że: </w:t>
      </w:r>
    </w:p>
    <w:p w:rsidR="001B5FD1" w:rsidRDefault="00B2522E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 xml:space="preserve">posiadam obywatelstwo polskie, korzystam z pełni praw cywilnych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i obywatelskich oraz że nie występują u mnie </w:t>
      </w:r>
      <w:r>
        <w:rPr>
          <w:rFonts w:ascii="Arial" w:hAnsi="Arial" w:cs="Arial"/>
        </w:rPr>
        <w:t>przeciwskazania zdrowotne do zatrudnienia na stanowisku instruktora technicznego,</w:t>
      </w:r>
    </w:p>
    <w:p w:rsidR="001B5FD1" w:rsidRDefault="00B252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prawo jazdy kat. „B” oraz wyrażam gotowość wykorzystania samochodu prywatnego do celów służbowych.</w:t>
      </w:r>
    </w:p>
    <w:p w:rsidR="001B5FD1" w:rsidRDefault="001B5FD1">
      <w:pPr>
        <w:spacing w:line="360" w:lineRule="auto"/>
        <w:jc w:val="both"/>
        <w:rPr>
          <w:rFonts w:ascii="Arial" w:hAnsi="Arial" w:cs="Arial"/>
        </w:rPr>
      </w:pPr>
    </w:p>
    <w:p w:rsidR="001B5FD1" w:rsidRDefault="00B2522E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……………………………………………..</w:t>
      </w:r>
    </w:p>
    <w:p w:rsidR="001B5FD1" w:rsidRDefault="00B2522E">
      <w:pPr>
        <w:spacing w:line="360" w:lineRule="auto"/>
        <w:ind w:left="2832"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(czytelny podpis kandydat</w:t>
      </w:r>
      <w:r>
        <w:rPr>
          <w:rFonts w:ascii="Arial" w:hAnsi="Arial" w:cs="Arial"/>
          <w:bCs/>
        </w:rPr>
        <w:t>a)</w:t>
      </w:r>
    </w:p>
    <w:p w:rsidR="001B5FD1" w:rsidRDefault="001B5FD1"/>
    <w:p w:rsidR="001B5FD1" w:rsidRDefault="001B5FD1">
      <w:pPr>
        <w:rPr>
          <w:rFonts w:ascii="Arial" w:hAnsi="Arial" w:cs="Arial"/>
          <w:sz w:val="20"/>
          <w:szCs w:val="20"/>
        </w:rPr>
      </w:pPr>
    </w:p>
    <w:p w:rsidR="001B5FD1" w:rsidRDefault="001B5FD1">
      <w:pPr>
        <w:rPr>
          <w:rFonts w:ascii="Arial" w:hAnsi="Arial" w:cs="Arial"/>
          <w:sz w:val="20"/>
          <w:szCs w:val="20"/>
        </w:rPr>
      </w:pPr>
    </w:p>
    <w:p w:rsidR="001B5FD1" w:rsidRDefault="001B5FD1">
      <w:pPr>
        <w:rPr>
          <w:rFonts w:ascii="Arial" w:hAnsi="Arial" w:cs="Arial"/>
          <w:sz w:val="20"/>
          <w:szCs w:val="20"/>
        </w:rPr>
      </w:pPr>
    </w:p>
    <w:p w:rsidR="001B5FD1" w:rsidRDefault="001B5FD1">
      <w:pPr>
        <w:rPr>
          <w:rFonts w:ascii="Arial" w:hAnsi="Arial" w:cs="Arial"/>
          <w:sz w:val="20"/>
          <w:szCs w:val="20"/>
        </w:rPr>
      </w:pPr>
    </w:p>
    <w:p w:rsidR="001B5FD1" w:rsidRDefault="001B5FD1">
      <w:pPr>
        <w:rPr>
          <w:rFonts w:ascii="Arial" w:hAnsi="Arial" w:cs="Arial"/>
          <w:sz w:val="20"/>
          <w:szCs w:val="20"/>
        </w:rPr>
      </w:pPr>
    </w:p>
    <w:p w:rsidR="001B5FD1" w:rsidRDefault="001B5FD1">
      <w:pPr>
        <w:rPr>
          <w:rFonts w:ascii="Arial" w:hAnsi="Arial" w:cs="Arial"/>
          <w:sz w:val="20"/>
          <w:szCs w:val="20"/>
        </w:rPr>
      </w:pPr>
    </w:p>
    <w:p w:rsidR="001B5FD1" w:rsidRDefault="001B5FD1">
      <w:pPr>
        <w:rPr>
          <w:rFonts w:ascii="Arial" w:hAnsi="Arial" w:cs="Arial"/>
          <w:sz w:val="20"/>
          <w:szCs w:val="20"/>
        </w:rPr>
      </w:pPr>
    </w:p>
    <w:p w:rsidR="001B5FD1" w:rsidRDefault="001B5FD1">
      <w:pPr>
        <w:rPr>
          <w:rFonts w:ascii="Arial" w:hAnsi="Arial" w:cs="Arial"/>
          <w:sz w:val="20"/>
          <w:szCs w:val="20"/>
        </w:rPr>
      </w:pPr>
    </w:p>
    <w:p w:rsidR="001B5FD1" w:rsidRDefault="001B5FD1">
      <w:pPr>
        <w:rPr>
          <w:rFonts w:ascii="Arial" w:hAnsi="Arial" w:cs="Arial"/>
          <w:sz w:val="20"/>
          <w:szCs w:val="20"/>
        </w:rPr>
      </w:pPr>
    </w:p>
    <w:p w:rsidR="001B5FD1" w:rsidRDefault="00B2522E">
      <w:r>
        <w:rPr>
          <w:rFonts w:ascii="Arial" w:hAnsi="Arial" w:cs="Arial"/>
          <w:sz w:val="20"/>
          <w:szCs w:val="20"/>
        </w:rPr>
        <w:t xml:space="preserve"> Niepotrzebne skreślić</w:t>
      </w:r>
    </w:p>
    <w:p w:rsidR="001B5FD1" w:rsidRDefault="001B5FD1"/>
    <w:sectPr w:rsidR="001B5F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6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2E" w:rsidRDefault="00B2522E">
      <w:r>
        <w:separator/>
      </w:r>
    </w:p>
  </w:endnote>
  <w:endnote w:type="continuationSeparator" w:id="0">
    <w:p w:rsidR="00B2522E" w:rsidRDefault="00B2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02" w:rsidRDefault="00B2522E">
    <w:pPr>
      <w:pStyle w:val="Stopka"/>
      <w:jc w:val="center"/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8F5102" w:rsidRDefault="00B25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02" w:rsidRDefault="00B2522E">
    <w:pPr>
      <w:jc w:val="center"/>
    </w:pPr>
    <w:r>
      <w:t xml:space="preserve">   </w:t>
    </w:r>
  </w:p>
  <w:p w:rsidR="008F5102" w:rsidRDefault="00B2522E">
    <w:pPr>
      <w:pStyle w:val="LPstopka"/>
    </w:pPr>
  </w:p>
  <w:p w:rsidR="008F5102" w:rsidRDefault="00B252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2E" w:rsidRDefault="00B2522E">
      <w:r>
        <w:rPr>
          <w:color w:val="000000"/>
        </w:rPr>
        <w:separator/>
      </w:r>
    </w:p>
  </w:footnote>
  <w:footnote w:type="continuationSeparator" w:id="0">
    <w:p w:rsidR="00B2522E" w:rsidRDefault="00B2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02" w:rsidRDefault="00B252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02" w:rsidRDefault="00B2522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405765</wp:posOffset>
              </wp:positionH>
              <wp:positionV relativeFrom="paragraph">
                <wp:posOffset>92711</wp:posOffset>
              </wp:positionV>
              <wp:extent cx="5735958" cy="375288"/>
              <wp:effectExtent l="0" t="0" r="0" b="5712"/>
              <wp:wrapNone/>
              <wp:docPr id="1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5958" cy="37528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F5102" w:rsidRDefault="00B2522E">
                          <w:pPr>
                            <w:pStyle w:val="LPNaglowek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1.95pt;margin-top:7.3pt;width:451.65pt;height:2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" filled="f" stroked="f">
              <v:textbox>
                <w:txbxContent>
                  <w:p w:rsidR="008F5102" w:rsidRDefault="00B2522E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7091684" cy="233684"/>
              <wp:effectExtent l="0" t="0" r="13966" b="13966"/>
              <wp:docPr id="2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1684" cy="233684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rect w14:anchorId="5D117EC9" id="Prostokąt 5" o:spid="_x0000_s1026" style="width:558.4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" filled="f" stroked="f">
              <v:textbox inset="0,0,0,0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120"/>
    <w:multiLevelType w:val="multilevel"/>
    <w:tmpl w:val="C358AD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B5FD1"/>
    <w:rsid w:val="001B5FD1"/>
    <w:rsid w:val="009C0145"/>
    <w:rsid w:val="00B2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DC0D3-8ADC-43C8-941E-0E7C2EEA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Naglowek">
    <w:name w:val="LP_Naglowek"/>
    <w:pPr>
      <w:suppressAutoHyphens/>
      <w:spacing w:after="0"/>
    </w:pPr>
    <w:rPr>
      <w:rFonts w:ascii="Arial" w:eastAsia="Times New Roman" w:hAnsi="Arial"/>
      <w:b/>
      <w:color w:val="005023"/>
      <w:sz w:val="28"/>
      <w:szCs w:val="24"/>
      <w:lang w:eastAsia="pl-PL"/>
    </w:rPr>
  </w:style>
  <w:style w:type="paragraph" w:customStyle="1" w:styleId="LPstopka">
    <w:name w:val="LP_stopka"/>
    <w:pPr>
      <w:suppressAutoHyphens/>
      <w:spacing w:after="0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LPstopkaZnak">
    <w:name w:val="LP_stopka Znak"/>
    <w:rPr>
      <w:rFonts w:ascii="Arial" w:eastAsia="Times New Roman" w:hAnsi="Arial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Ulita Agnieszka</dc:creator>
  <dc:description/>
  <cp:lastModifiedBy>Anna Sawicka</cp:lastModifiedBy>
  <cp:revision>2</cp:revision>
  <dcterms:created xsi:type="dcterms:W3CDTF">2022-12-06T07:55:00Z</dcterms:created>
  <dcterms:modified xsi:type="dcterms:W3CDTF">2022-12-06T07:55:00Z</dcterms:modified>
</cp:coreProperties>
</file>